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6D" w:rsidRPr="000F0714" w:rsidRDefault="00955D6D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955D6D" w:rsidRPr="00642E12" w:rsidRDefault="00955D6D" w:rsidP="00B3448B"/>
    <w:p w:rsidR="00955D6D" w:rsidRPr="00710271" w:rsidRDefault="00955D6D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705AFA">
          <w:rPr>
            <w:rStyle w:val="a2"/>
          </w:rPr>
          <w:t>Государственное бюджетное учреждение здравоохранения Республики Башкортостан Городская больница города Салават</w:t>
        </w:r>
      </w:fldSimple>
      <w:r w:rsidRPr="00883461">
        <w:rPr>
          <w:rStyle w:val="a2"/>
        </w:rPr>
        <w:t> </w:t>
      </w:r>
    </w:p>
    <w:p w:rsidR="00955D6D" w:rsidRPr="00F06873" w:rsidRDefault="00955D6D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955D6D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955D6D" w:rsidRPr="00F06873" w:rsidRDefault="00955D6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955D6D" w:rsidRPr="004654AF" w:rsidRDefault="00955D6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55D6D" w:rsidRPr="00F06873" w:rsidRDefault="00955D6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55D6D" w:rsidRPr="00F06873" w:rsidRDefault="00955D6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55D6D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55D6D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5D6D" w:rsidRPr="004654AF" w:rsidRDefault="00955D6D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955D6D" w:rsidRPr="004654AF" w:rsidRDefault="00955D6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D6D" w:rsidRPr="00F06873" w:rsidTr="004654AF">
        <w:trPr>
          <w:jc w:val="center"/>
        </w:trPr>
        <w:tc>
          <w:tcPr>
            <w:tcW w:w="3518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55D6D" w:rsidRPr="00F06873" w:rsidTr="004654AF">
        <w:trPr>
          <w:jc w:val="center"/>
        </w:trPr>
        <w:tc>
          <w:tcPr>
            <w:tcW w:w="3518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118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063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5D6D" w:rsidRPr="00F06873" w:rsidTr="004654AF">
        <w:trPr>
          <w:jc w:val="center"/>
        </w:trPr>
        <w:tc>
          <w:tcPr>
            <w:tcW w:w="3518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118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063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5D6D" w:rsidRPr="00F06873" w:rsidTr="004654AF">
        <w:trPr>
          <w:jc w:val="center"/>
        </w:trPr>
        <w:tc>
          <w:tcPr>
            <w:tcW w:w="3518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118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63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70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5D6D" w:rsidRPr="00F06873" w:rsidTr="004654AF">
        <w:trPr>
          <w:jc w:val="center"/>
        </w:trPr>
        <w:tc>
          <w:tcPr>
            <w:tcW w:w="3518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5D6D" w:rsidRPr="00F06873" w:rsidTr="004654AF">
        <w:trPr>
          <w:jc w:val="center"/>
        </w:trPr>
        <w:tc>
          <w:tcPr>
            <w:tcW w:w="3518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55D6D" w:rsidRPr="00F06873" w:rsidRDefault="00955D6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55D6D" w:rsidRPr="00F06873" w:rsidRDefault="00955D6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55D6D" w:rsidRDefault="00955D6D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55D6D" w:rsidRPr="00F06873" w:rsidRDefault="00955D6D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955D6D" w:rsidRPr="00DE2527" w:rsidTr="004654AF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955D6D" w:rsidRPr="004654AF" w:rsidRDefault="00955D6D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955D6D" w:rsidRPr="004654AF" w:rsidRDefault="00955D6D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955D6D" w:rsidRPr="004654AF" w:rsidRDefault="00955D6D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955D6D" w:rsidRPr="004654AF" w:rsidRDefault="00955D6D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955D6D" w:rsidRPr="00DE2527" w:rsidTr="004654AF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955D6D" w:rsidRPr="00DE2527" w:rsidRDefault="00955D6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955D6D" w:rsidRPr="00DE2527" w:rsidRDefault="00955D6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955D6D" w:rsidRPr="00F06873" w:rsidRDefault="00955D6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955D6D" w:rsidRPr="00DE2527" w:rsidRDefault="00955D6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955D6D" w:rsidRPr="00DE2527" w:rsidRDefault="00955D6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55D6D" w:rsidRPr="00DE2527" w:rsidRDefault="00955D6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55D6D" w:rsidRPr="00DE2527" w:rsidRDefault="00955D6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55D6D" w:rsidRPr="00DE2527" w:rsidRDefault="00955D6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55D6D" w:rsidRPr="00DE2527" w:rsidRDefault="00955D6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55D6D" w:rsidRPr="00DE2527" w:rsidRDefault="00955D6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955D6D" w:rsidRPr="00DE2527" w:rsidRDefault="00955D6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Pr="00F06873" w:rsidRDefault="00955D6D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955D6D" w:rsidRPr="00F06873" w:rsidRDefault="00955D6D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Pr="00F06873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01. Общебольничный мед</w:t>
            </w:r>
            <w:r w:rsidRPr="00705AFA">
              <w:rPr>
                <w:b/>
                <w:sz w:val="18"/>
                <w:szCs w:val="18"/>
              </w:rPr>
              <w:t>и</w:t>
            </w:r>
            <w:r w:rsidRPr="00705AFA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Pr="00F06873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 (ул. Советская, 2)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Pr="00F06873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02. Кабинет трансфузиологии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03. Поликлиника №1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03.00.02А (03.00.01А)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03.00.03А (03.00.01А)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03.00.04А (03.00.01А)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03.00.05А (03.00.01А)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03.00.06А (03.00.01А)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03.00.07А (03.00.01А)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01. Терапевтическое отдел</w:t>
            </w:r>
            <w:r w:rsidRPr="00705AFA">
              <w:rPr>
                <w:i/>
                <w:sz w:val="18"/>
                <w:szCs w:val="18"/>
              </w:rPr>
              <w:t>е</w:t>
            </w:r>
            <w:r w:rsidRPr="00705AFA">
              <w:rPr>
                <w:i/>
                <w:sz w:val="18"/>
                <w:szCs w:val="18"/>
              </w:rPr>
              <w:t>ние №1 - Кабинет врача-терапевта участкового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03.01.02А (03.01.01А)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03.01.03А (03.01.01А)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03.01.04А (03.01.01А)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03.01.05А (03.01.01А)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03.01.06А (03.01.01А)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03.01.07А (03.01.01А)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03.01.08А (03.01.01А)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03.01.09 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03.01.10А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03.01.11А (03.01.10А)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03.01.12А (03.01.10А)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03.01.13А (03.01.10А)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03.01.14А (03.01.10А)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03.01.15А (03.01.10А)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03.01.16А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03.01.17А (03.01.16А)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03.01.18А (03.01.16А)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03.01.19А (03.01.16А)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02. Терапевтическое отдел</w:t>
            </w:r>
            <w:r w:rsidRPr="00705AFA">
              <w:rPr>
                <w:i/>
                <w:sz w:val="18"/>
                <w:szCs w:val="18"/>
              </w:rPr>
              <w:t>е</w:t>
            </w:r>
            <w:r w:rsidRPr="00705AFA">
              <w:rPr>
                <w:i/>
                <w:sz w:val="18"/>
                <w:szCs w:val="18"/>
              </w:rPr>
              <w:t>ние №2 - Кабинет врача-терапевта участкового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03.02.02А (03.02.01А)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03.02.03А (03.02.01А)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03.02.04А (03.02.01А)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03.02.06А (03.02.05А)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03.02.07А (03.02.05А)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03.02.08А (03.02.05А)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03.02.09А (03.02.05А)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03.02.10А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03.02.11А (03.02.10А)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03.02.12А (03.02.10А)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03.02.13А (03.02.10А)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03.02.14А (03.02.10А)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03.02.16А (03.02.15А)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03.02.17А (03.02.15А)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03.02.18А (03.02.15А)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03. Терапевтическое отдел</w:t>
            </w:r>
            <w:r w:rsidRPr="00705AFA">
              <w:rPr>
                <w:i/>
                <w:sz w:val="18"/>
                <w:szCs w:val="18"/>
              </w:rPr>
              <w:t>е</w:t>
            </w:r>
            <w:r w:rsidRPr="00705AFA">
              <w:rPr>
                <w:i/>
                <w:sz w:val="18"/>
                <w:szCs w:val="18"/>
              </w:rPr>
              <w:t>ние №3 - Кабинет врача-терапевта участкового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03.03.02А (03.03.01А)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03.03.03А (03.03.01А)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03.03.04А (03.03.01А)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03.03.05А (03.03.01А)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03.03.06А (03.03.01А)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03.03.07А (03.03.01А)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03.03.08А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03.03.09А (03.03.08А)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03.03.10А (03.03.08А)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03.03.12А (03.03.11А)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03.03.13А (03.03.11А)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03.03.14А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03.03.15А (03.03.14А)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03.03.16А (03.03.14А)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03.03.17А (03.03.14А)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03.03.18А (03.03.14А)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03.03.19А (03.03.14А)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03.03.20А (03.03.14А)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03.03.21А (03.03.14А)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03.03.23А (03.03.22А)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03.03.24А (03.03.22А)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04. Кабинет доврачебной п</w:t>
            </w:r>
            <w:r w:rsidRPr="00705AFA">
              <w:rPr>
                <w:i/>
                <w:sz w:val="18"/>
                <w:szCs w:val="18"/>
              </w:rPr>
              <w:t>о</w:t>
            </w:r>
            <w:r w:rsidRPr="00705AFA">
              <w:rPr>
                <w:i/>
                <w:sz w:val="18"/>
                <w:szCs w:val="18"/>
              </w:rPr>
              <w:t>мощи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05. Кабинет диспансерного обслуживания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06. Кабинет врача-невролога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03.06.02А (03.06.01А)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03.06.03А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03.06.04А (03.06.03А)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03.06.05А (03.06.03А)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07. Кабинет паллиативной медицинской помощи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08. Регистратура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04. Поликлиника №2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04.00.02А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04.00.03А (04.00.02А)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04.00.04А (04.00.02А)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04.00.05А (04.00.02А)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04.00.06А (04.00.02А)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01. Терапевтическое отдел</w:t>
            </w:r>
            <w:r w:rsidRPr="00705AFA">
              <w:rPr>
                <w:i/>
                <w:sz w:val="18"/>
                <w:szCs w:val="18"/>
              </w:rPr>
              <w:t>е</w:t>
            </w:r>
            <w:r w:rsidRPr="00705AFA">
              <w:rPr>
                <w:i/>
                <w:sz w:val="18"/>
                <w:szCs w:val="18"/>
              </w:rPr>
              <w:t>ние №1 - Кабинет врача-терапевта участкового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04.01.02А (04.01.01А)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04.01.03А (04.01.01А)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04.01.04А (04.01.01А)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04.01.05А (04.01.01А)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04.01.06А (04.01.01А)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04.01.07А (04.01.01А)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04.01.08А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04.01.09А (04.01.08А)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04.01.10А (04.01.08А)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04.01.11А (04.01.08А)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04.01.12А (04.01.08А)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04.01.13А (04.01.08А)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04.01.14А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04.01.15А (04.01.14А)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04.01.16А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04.01.17А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04.01.18А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04.01.19А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04.01.21А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04.01.22А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04.01.23А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04.01.24А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04.01.25А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04.01.26А (04.01.16А)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02. Терапевтическое отдел</w:t>
            </w:r>
            <w:r w:rsidRPr="00705AFA">
              <w:rPr>
                <w:i/>
                <w:sz w:val="18"/>
                <w:szCs w:val="18"/>
              </w:rPr>
              <w:t>е</w:t>
            </w:r>
            <w:r w:rsidRPr="00705AFA">
              <w:rPr>
                <w:i/>
                <w:sz w:val="18"/>
                <w:szCs w:val="18"/>
              </w:rPr>
              <w:t>ние №2 - Кабинет врача-терапевта участкового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04.02.02А (04.02.01А)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04.02.03А (04.02.01А)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04.02.04А (04.02.01А)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04.02.05А (04.02.01А)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04.02.06А (04.02.01А)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04.02.07А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04.02.08А (04.02.07А)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04.02.09А (04.02.07А)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04.02.10А (04.02.07А)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04.02.11А (04.02.07А)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04.02.12А (04.02.07А)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04.02.13А (04.02.07А)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04.02.14А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04.02.15А (04.02.14А)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04.02.16А (04.02.14А)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04.02.17А (04.02.14А)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04.02.18А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04.02.19А (04.02.18А)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04.02.20А (04.02.18А)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04.02.21А (04.02.18А)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04.02.22А (04.02.18А)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04.02.23А (04.02.18А)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04.02.24А (04.02.18А)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04.02.25А (04.02.18А)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04.02.26А (04.02.18А)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03. Кабинет врача-инфекциониста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04. Кабинет доврачебной п</w:t>
            </w:r>
            <w:r w:rsidRPr="00705AFA">
              <w:rPr>
                <w:i/>
                <w:sz w:val="18"/>
                <w:szCs w:val="18"/>
              </w:rPr>
              <w:t>о</w:t>
            </w:r>
            <w:r w:rsidRPr="00705AFA">
              <w:rPr>
                <w:i/>
                <w:sz w:val="18"/>
                <w:szCs w:val="18"/>
              </w:rPr>
              <w:t>мощи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05. Кабинет диспансерного обслуживания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06. Кабинет врача-невролога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04.06.03А (04.06.02А)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04.06.04А (04.06.02А)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07. Смотровой кабинет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08. Кабинет учета листков нетрудоспособности и справок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04.08.02А (04.08.01А)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09. Кабинет экспертизы вр</w:t>
            </w:r>
            <w:r w:rsidRPr="00705AFA">
              <w:rPr>
                <w:i/>
                <w:sz w:val="18"/>
                <w:szCs w:val="18"/>
              </w:rPr>
              <w:t>е</w:t>
            </w:r>
            <w:r w:rsidRPr="00705AFA">
              <w:rPr>
                <w:i/>
                <w:sz w:val="18"/>
                <w:szCs w:val="18"/>
              </w:rPr>
              <w:t>менной нетрудоспособности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пертизы временной нетруд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способности - врач-офтальмолог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05. Физиотерапевтическое отделение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05.00.03А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05.00.04А (05.00.03А)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06. Клинико-диагностическая лаборат</w:t>
            </w:r>
            <w:r w:rsidRPr="00705AFA">
              <w:rPr>
                <w:b/>
                <w:sz w:val="18"/>
                <w:szCs w:val="18"/>
              </w:rPr>
              <w:t>о</w:t>
            </w:r>
            <w:r w:rsidRPr="00705AFA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 (Б.С.Юлаева, 37 б)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06.00.03А (06.00.02А)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06.00.04А (06.00.02А)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(ул. Советская, 6)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06.00.06А (06.00.05А)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(ул. Советская, 6)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06.00.07 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(ургентная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06.00.08 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(Б.С.Юлаева, 37 б)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06.00.09 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(ул.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ветская, 6)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06.00.10 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(ул. Советская, 6)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06.00.11 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 (ул. Советская, 6)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07. Организационно-методическое отделение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 (ул. Советская,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08. Централизованная стер</w:t>
            </w:r>
            <w:r w:rsidRPr="00705AFA">
              <w:rPr>
                <w:b/>
                <w:sz w:val="18"/>
                <w:szCs w:val="18"/>
              </w:rPr>
              <w:t>и</w:t>
            </w:r>
            <w:r w:rsidRPr="00705AFA">
              <w:rPr>
                <w:b/>
                <w:sz w:val="18"/>
                <w:szCs w:val="18"/>
              </w:rPr>
              <w:t>лизационная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 (ул. Советская, 6/7)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Автоклавщик (ул. Советская,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08.00.03А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 (ул. Советская, 6/7)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08.00.04А (08.00.03А)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 (ул. Советская, 6/7)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08.00.05 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Советская, 6/7)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09. Отделение функционал</w:t>
            </w:r>
            <w:r w:rsidRPr="00705AFA">
              <w:rPr>
                <w:b/>
                <w:sz w:val="18"/>
                <w:szCs w:val="18"/>
              </w:rPr>
              <w:t>ь</w:t>
            </w:r>
            <w:r w:rsidRPr="00705AFA">
              <w:rPr>
                <w:b/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(ул. Советская, 6/7)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 (ул.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 (ул.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ветская, 6/7)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10. Отдел закупок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закупок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11. Технический отдел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11.00.03А (11.00.02А)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11.00.04А (11.00.02А)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11.00.06А (11.00.05А)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11.00.07А (11.00.05А)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11.00.08А (11.00.05А)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11.00.09А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11.00.10А (11.00.09А)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11.00.11 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D6D" w:rsidRPr="00F06873" w:rsidTr="00B87E3C">
        <w:tc>
          <w:tcPr>
            <w:tcW w:w="959" w:type="dxa"/>
            <w:vAlign w:val="center"/>
          </w:tcPr>
          <w:p w:rsidR="00955D6D" w:rsidRDefault="00955D6D" w:rsidP="0077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11.00.12 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B87E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  <w:bookmarkStart w:id="7" w:name="_GoBack"/>
            <w:bookmarkEnd w:id="7"/>
          </w:p>
        </w:tc>
        <w:tc>
          <w:tcPr>
            <w:tcW w:w="475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B87E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12. Общебольничный нем</w:t>
            </w:r>
            <w:r w:rsidRPr="00705AFA">
              <w:rPr>
                <w:b/>
                <w:sz w:val="18"/>
                <w:szCs w:val="18"/>
              </w:rPr>
              <w:t>е</w:t>
            </w:r>
            <w:r w:rsidRPr="00705AFA">
              <w:rPr>
                <w:b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обслуживанию медицинского оборудования)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(по обслуживанию медицинского оборудования)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(эколог)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13. Хозяйственный отдел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13.00.03А (13.00.02А)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13.00.04А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13.00.05А (13.00.04А)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13.00.06А (13.00.04А)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13.00.07А (13.00.04А)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13.00.08 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13.00.09А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13.00.10А (13.00.09А)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C140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14. Пищеблок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14.00.02А (14.00.01А)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14.00.03А (14.00.01А)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14.00.04А (14.00.01А)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14.00.06А (14.00.05А)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14.00.07А (14.00.05А)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14.00.08А (14.00.05А)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15. Дневной стационар пол</w:t>
            </w:r>
            <w:r w:rsidRPr="00705AFA">
              <w:rPr>
                <w:b/>
                <w:sz w:val="18"/>
                <w:szCs w:val="18"/>
              </w:rPr>
              <w:t>и</w:t>
            </w:r>
            <w:r w:rsidRPr="00705AFA">
              <w:rPr>
                <w:b/>
                <w:sz w:val="18"/>
                <w:szCs w:val="18"/>
              </w:rPr>
              <w:t>клиники №2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наром поликлиники №2 - врач-терапевт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15.00.03А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15.00.04А (15.00.03А)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15.00.05А (15.00.03А)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15.00.06А (15.00.03А)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15.00.07А (15.00.03А)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16. Хирургическое отделение № 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01. Палаты для больных по профилю онкология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17. Дневной стационар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17.00.02А (17.00.01А)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17.00.04 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18. Отделение анестезиол</w:t>
            </w:r>
            <w:r w:rsidRPr="00705AFA">
              <w:rPr>
                <w:b/>
                <w:sz w:val="18"/>
                <w:szCs w:val="18"/>
              </w:rPr>
              <w:t>о</w:t>
            </w:r>
            <w:r w:rsidRPr="00705AFA">
              <w:rPr>
                <w:b/>
                <w:sz w:val="18"/>
                <w:szCs w:val="18"/>
              </w:rPr>
              <w:t>гии-реанимации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01. Кабинет хранения нарк</w:t>
            </w:r>
            <w:r w:rsidRPr="00705AFA">
              <w:rPr>
                <w:i/>
                <w:sz w:val="18"/>
                <w:szCs w:val="18"/>
              </w:rPr>
              <w:t>о</w:t>
            </w:r>
            <w:r w:rsidRPr="00705AFA">
              <w:rPr>
                <w:i/>
                <w:sz w:val="18"/>
                <w:szCs w:val="18"/>
              </w:rPr>
              <w:t>тических средств и псих</w:t>
            </w:r>
            <w:r w:rsidRPr="00705AFA">
              <w:rPr>
                <w:i/>
                <w:sz w:val="18"/>
                <w:szCs w:val="18"/>
              </w:rPr>
              <w:t>о</w:t>
            </w:r>
            <w:r w:rsidRPr="00705AFA">
              <w:rPr>
                <w:i/>
                <w:sz w:val="18"/>
                <w:szCs w:val="18"/>
              </w:rPr>
              <w:t>тропных веществ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18.01.02А (18.01.01А)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18.01.03А (18.01.01А)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18.01.04А (18.01.01А)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18.01.05А (18.01.01А)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18.01.06А (18.01.01А)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19. Наркологический ди</w:t>
            </w:r>
            <w:r w:rsidRPr="00705AFA">
              <w:rPr>
                <w:b/>
                <w:sz w:val="18"/>
                <w:szCs w:val="18"/>
              </w:rPr>
              <w:t>с</w:t>
            </w:r>
            <w:r w:rsidRPr="00705AFA">
              <w:rPr>
                <w:b/>
                <w:sz w:val="18"/>
                <w:szCs w:val="18"/>
              </w:rPr>
              <w:t>пансер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01. Кабинет врача-психиатра-нарколога для обслуживания детско-подросткового насел</w:t>
            </w:r>
            <w:r w:rsidRPr="00705AFA">
              <w:rPr>
                <w:i/>
                <w:sz w:val="18"/>
                <w:szCs w:val="18"/>
              </w:rPr>
              <w:t>е</w:t>
            </w:r>
            <w:r w:rsidRPr="00705AFA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02. Кабинет врача-психиатра-нарколога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19.02.02А (19.02.01А)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03. Кабинет врача-психотерапевта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20. Дневной наркологич</w:t>
            </w:r>
            <w:r w:rsidRPr="00705AFA">
              <w:rPr>
                <w:b/>
                <w:sz w:val="18"/>
                <w:szCs w:val="18"/>
              </w:rPr>
              <w:t>е</w:t>
            </w:r>
            <w:r w:rsidRPr="00705AFA">
              <w:rPr>
                <w:b/>
                <w:sz w:val="18"/>
                <w:szCs w:val="18"/>
              </w:rPr>
              <w:t>ский стационар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20.00.02А (20.00.01А)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21. Кабинет медицинского освидетельствования на с</w:t>
            </w:r>
            <w:r w:rsidRPr="00705AFA">
              <w:rPr>
                <w:b/>
                <w:sz w:val="18"/>
                <w:szCs w:val="18"/>
              </w:rPr>
              <w:t>о</w:t>
            </w:r>
            <w:r w:rsidRPr="00705AFA">
              <w:rPr>
                <w:b/>
                <w:sz w:val="18"/>
                <w:szCs w:val="18"/>
              </w:rPr>
              <w:t>стояние опьянения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22. Психоневрологический диспансер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23. Дневной стационар пс</w:t>
            </w:r>
            <w:r w:rsidRPr="00705AFA">
              <w:rPr>
                <w:b/>
                <w:sz w:val="18"/>
                <w:szCs w:val="18"/>
              </w:rPr>
              <w:t>и</w:t>
            </w:r>
            <w:r w:rsidRPr="00705AFA">
              <w:rPr>
                <w:b/>
                <w:sz w:val="18"/>
                <w:szCs w:val="18"/>
              </w:rPr>
              <w:t>хоневрологического диспа</w:t>
            </w:r>
            <w:r w:rsidRPr="00705AFA">
              <w:rPr>
                <w:b/>
                <w:sz w:val="18"/>
                <w:szCs w:val="18"/>
              </w:rPr>
              <w:t>н</w:t>
            </w:r>
            <w:r w:rsidRPr="00705AFA">
              <w:rPr>
                <w:b/>
                <w:sz w:val="18"/>
                <w:szCs w:val="18"/>
              </w:rPr>
              <w:t>сера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Врач-психиатр 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23.00.05 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23.00.06 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23.00.07А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23.00.08А (23.00.07А)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24. Психиатрическое отдел</w:t>
            </w:r>
            <w:r w:rsidRPr="00705AFA">
              <w:rPr>
                <w:b/>
                <w:sz w:val="18"/>
                <w:szCs w:val="18"/>
              </w:rPr>
              <w:t>е</w:t>
            </w:r>
            <w:r w:rsidRPr="00705AFA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25. Отделение спортивной медицины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тивной медицины - врач по спортивной медицине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25.00.04А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25.00.05А (25.00.04А)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25.00.06А (25.00.04А)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25.00.07А (25.00.04А)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25.00.08А (25.00.04А)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26. Рентгенологическое отд</w:t>
            </w:r>
            <w:r w:rsidRPr="00705AFA">
              <w:rPr>
                <w:b/>
                <w:sz w:val="18"/>
                <w:szCs w:val="18"/>
              </w:rPr>
              <w:t>е</w:t>
            </w:r>
            <w:r w:rsidRPr="00705AFA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(Б.С.Юлаева, 18)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(ул. Советская,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26.00.03А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26.00.04А (26.00.03А)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26.00.05А (26.00.03А)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26.00.06А (26.00.03А)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26.00.07А (26.00.03А)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26.00.08А (26.00.03А)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26.00.09А (26.00.03А)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26.00.10 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(ул. Сове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26.00.11 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Советская,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27. Центр здоровья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28. Хирургическое отделение № 4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- врач-нейрохирург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28.00.03А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28.00.04А (28.00.03А)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28.00.05 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28.00.06 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28.00.07А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28.00.08А (28.00.07А)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28.00.09А (28.00.07А)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28.00.10А (28.00.07А)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28.00.16А (28.00.15А)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28.00.17А (28.00.15А)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28.00.18А (28.00.15А)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28.00.19А (28.00.15А)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28.00.20А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28.00.21А (28.00.20А)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29. Инфекционное отделение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30. Первичное сосудистое отделение. Кардиологическое отделение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31. Отделение паллиативной медицинской помощи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32. Детское поликлиническое отделение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32.00.02А (32.00.01А)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32.00.03А (32.00.01А)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32.00.04А (32.00.01А)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32.00.05А (32.00.01А)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32.00.06А (32.00.01А)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32.00.07А (32.00.01А)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32.00.08А (32.00.01А)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33. Педиатрическое отдел</w:t>
            </w:r>
            <w:r w:rsidRPr="00705AFA">
              <w:rPr>
                <w:b/>
                <w:sz w:val="18"/>
                <w:szCs w:val="18"/>
              </w:rPr>
              <w:t>е</w:t>
            </w:r>
            <w:r w:rsidRPr="00705AFA">
              <w:rPr>
                <w:b/>
                <w:sz w:val="18"/>
                <w:szCs w:val="18"/>
              </w:rPr>
              <w:t>ние № 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33.00.03А (33.00.02А)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33.00.04А (33.00.02А)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34. Детское хирургическое отделение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35. Отдел информационных технологий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онных технологий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35.00.05 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35.00.06 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36. Детский санаторий "И</w:t>
            </w:r>
            <w:r w:rsidRPr="00705AFA">
              <w:rPr>
                <w:b/>
                <w:sz w:val="18"/>
                <w:szCs w:val="18"/>
              </w:rPr>
              <w:t>с</w:t>
            </w:r>
            <w:r w:rsidRPr="00705AFA">
              <w:rPr>
                <w:b/>
                <w:sz w:val="18"/>
                <w:szCs w:val="18"/>
              </w:rPr>
              <w:t>ток"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36.00.02А (36.00.01А)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37. Женская консультация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женской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тацией - 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37.00.06А (37.00.05А)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37.00.07 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01. Регистратура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37.01.02А (37.01.01А)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37.01.03А (37.01.01А)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37.01.04 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регистратор </w:t>
            </w:r>
            <w:r w:rsidRPr="00776262">
              <w:rPr>
                <w:sz w:val="18"/>
                <w:szCs w:val="18"/>
              </w:rPr>
              <w:t>(кабинет учёта листков нетр</w:t>
            </w:r>
            <w:r w:rsidRPr="00776262">
              <w:rPr>
                <w:sz w:val="18"/>
                <w:szCs w:val="18"/>
              </w:rPr>
              <w:t>у</w:t>
            </w:r>
            <w:r w:rsidRPr="00776262">
              <w:rPr>
                <w:sz w:val="18"/>
                <w:szCs w:val="18"/>
              </w:rPr>
              <w:t>доспособности и справок)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37.01.05 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37.01.06 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37.01.07 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Соll центра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02. Кабинет акушер-гинеколога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37.02.02А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37.02.03А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37.02.04А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37.02.05А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37.02.06А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37.02.07А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37.02.08А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37.02.09А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37.02.10А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37.02.11А (37.02.01А)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37.02.13А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37.02.14А (37.02.13А)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37.02.15А (37.02.13А)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37.02.16А (37.02.13А)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37.02.17А (37.02.13А)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37.02.18А (37.02.13А)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37.02.19А (37.02.13А)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37.02.20А (37.02.13А)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37.02.21А (37.02.13А)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37.02.22А (37.02.13А)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37.02.26А (37.02.25А)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37.02.27А (37.02.25А)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37.02.28А (37.02.25А)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37.02.29А (37.02.25А)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37.02.30А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37.02.31А (37.02.30А)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03. Кабинет патологии шейки матки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37.03.01 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поскопии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37.03.02 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поскопии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37.03.03 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кольпоскопии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37.03.04 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кольпоскопии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37.03.05А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37.03.06А (37.03.05А)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04. Кабинет врача терапевта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37.04.01 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37.04.02 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37.04.03А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37.04.04А (37.04.03А)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05. Кабинет медицинского психолога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37.05.01 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37.05.02А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37.05.03А (37.05.02А)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06. Процедурный кабинет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37.06.01А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37.06.02А (37.06.01А)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37.06.03А (37.06.01А)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i/>
                <w:sz w:val="18"/>
                <w:szCs w:val="18"/>
              </w:rPr>
            </w:pPr>
            <w:r w:rsidRPr="00705AFA">
              <w:rPr>
                <w:i/>
                <w:sz w:val="18"/>
                <w:szCs w:val="18"/>
              </w:rPr>
              <w:t>07. Кабинет экспертизы вр</w:t>
            </w:r>
            <w:r w:rsidRPr="00705AFA">
              <w:rPr>
                <w:i/>
                <w:sz w:val="18"/>
                <w:szCs w:val="18"/>
              </w:rPr>
              <w:t>е</w:t>
            </w:r>
            <w:r w:rsidRPr="00705AFA">
              <w:rPr>
                <w:i/>
                <w:sz w:val="18"/>
                <w:szCs w:val="18"/>
              </w:rPr>
              <w:t>менной нетрудоспособности и контроля качества акушерско-гинекологической помощи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37.07.01 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пертизы временной нетруд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способности и контроля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акушерско-гинекологической помощи - 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38. Дневной стационар при женской консультации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наром - врач-акушер 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38.00.06А (38.00.05А)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38.00.07А (38.00.05А)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38.00.08А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38.00.09А (38.00.08А)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38.00.10А (38.00.08А)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39. Акушерское отделение патологии беременности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акушерским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 патологии береме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 - 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39.00.03А (39.00.02А)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39.00.04А (39.00.02А)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39.00.05А (39.00.02А)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39.00.06 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39.00.07 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39.00.08 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39.00.09А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39.00.10А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39.00.11А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39.00.12А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39.00.13А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39.00.14А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39.00.15А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39.00.16А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39.00.17А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39.00.18А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39.00.19А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39.00.20А (39.00.09А)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выпи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ке листов нетрудоспособности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39.00.24А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39.00.25А (39.00.24А)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39.00.26А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39.00.27А (39.00.26А)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39.00.28А (39.00.26А)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39.00.29А (39.00.26А)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39.00.30А (39.00.26А)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39.00.31А (39.00.26А)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40. Акушерское физиолог</w:t>
            </w:r>
            <w:r w:rsidRPr="00705AFA">
              <w:rPr>
                <w:b/>
                <w:sz w:val="18"/>
                <w:szCs w:val="18"/>
              </w:rPr>
              <w:t>и</w:t>
            </w:r>
            <w:r w:rsidRPr="00705AFA">
              <w:rPr>
                <w:b/>
                <w:sz w:val="18"/>
                <w:szCs w:val="18"/>
              </w:rPr>
              <w:t>ческое родильное отделение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акушерским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зиологическим родильным отделением - 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40.00.03А (40.00.02А)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40.00.04А (40.00.02А)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40.00.06А (40.00.05А)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40.00.07 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40.00.08 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40.00.09А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40.00.10А (40.00.09А)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40.00.12А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40.00.13А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40.00.14А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40.00.15А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40.00.16А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40.00.17А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40.00.18А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40.00.19А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40.00.20А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40.00.21А (40.00.11А)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(п/род)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40.00.23А (40.00.22А)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(п/род)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40.00.24А (40.00.22А)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(п/род)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40.00.25А (40.00.22А)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(п/род)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40.00.26А (40.00.22А)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(п/род)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40.00.27А (40.00.22А)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(п/род)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40.00.28А (40.00.22А)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(п/род)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40.00.29А (40.00.22А)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(п/род)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40.00.30 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40.00.32А (40.00.31А)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40.00.33А (40.00.31А)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40.00.34А (40.00.31А)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40.00.35А (40.00.31А)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40.00.36А (40.00.31А)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40.00.37А (40.00.31А)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40.00.38А (40.00.31А)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40.00.39А (40.00.31А)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40.00.40А (40.00.31А)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40.00.42А (40.00.41А)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40.00.43А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40.00.44А (40.00.43А)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40.00.45А (40.00.43А)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40.00.46А (40.00.43А)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40.00.47А (40.00.43А)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40.00.48А (40.00.43А)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40.00.49А (40.00.43А)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40.00.50А (40.00.43А)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40.00.51А (40.00.43А)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40.00.52А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(новорожденных)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40.00.53А (40.00.52А)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(новорожденных)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40.00.54А (40.00.52А)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(новорожденных)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40.00.55 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41. Отделение анестезиол</w:t>
            </w:r>
            <w:r w:rsidRPr="00705AFA">
              <w:rPr>
                <w:b/>
                <w:sz w:val="18"/>
                <w:szCs w:val="18"/>
              </w:rPr>
              <w:t>о</w:t>
            </w:r>
            <w:r w:rsidRPr="00705AFA">
              <w:rPr>
                <w:b/>
                <w:sz w:val="18"/>
                <w:szCs w:val="18"/>
              </w:rPr>
              <w:t>гии-реаниматологии для женщин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стезиологии-реаниматологии - 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41.00.03А (41.00.02А)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41.00.04А (41.00.02А)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41.00.05А (41.00.02А)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41.00.06А (41.00.02А)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41.00.07А (41.00.02А)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41.00.08 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41.00.09А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41.00.10А (41.00.09А)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41.00.11А (41.00.09А)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41.00.12А (41.00.09А)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41.00.13А (41.00.09А)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41.00.14А (41.00.09А)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41.00.15А (41.00.09А)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41.00.16А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41.00.17А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41.00.18А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41.00.19А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41.00.20А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41.00.21А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41.00.22А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41.00.23А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41.00.24А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41.00.25А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41.00.26А (41.00.16А)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41.00.27А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41.00.28А (41.00.27А)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41.00.29А (41.00.27А)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41.00.30А (41.00.27А)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41.00.31А (41.00.27А)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41.00.32А (41.00.27А)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41.00.33А (41.00.27А)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41.00.34А (41.00.27А)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41.00.35А (41.00.27А)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41.00.36А (41.00.27А)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42. Отделение патологии н</w:t>
            </w:r>
            <w:r w:rsidRPr="00705AFA">
              <w:rPr>
                <w:b/>
                <w:sz w:val="18"/>
                <w:szCs w:val="18"/>
              </w:rPr>
              <w:t>о</w:t>
            </w:r>
            <w:r w:rsidRPr="00705AFA">
              <w:rPr>
                <w:b/>
                <w:sz w:val="18"/>
                <w:szCs w:val="18"/>
              </w:rPr>
              <w:t>ворожденных и недоноше</w:t>
            </w:r>
            <w:r w:rsidRPr="00705AFA">
              <w:rPr>
                <w:b/>
                <w:sz w:val="18"/>
                <w:szCs w:val="18"/>
              </w:rPr>
              <w:t>н</w:t>
            </w:r>
            <w:r w:rsidRPr="00705AFA">
              <w:rPr>
                <w:b/>
                <w:sz w:val="18"/>
                <w:szCs w:val="18"/>
              </w:rPr>
              <w:t>ных детей № 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42.00.05 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42.00.06 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42.00.07А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42.00.08А (42.00.07А)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42.00.09А (42.00.07А)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42.00.10А (42.00.07А)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42.00.11А (42.00.07А)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42.00.13А (42.00.12А)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42.00.14А (42.00.12А)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42.00.15А (42.00.12А)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42.00.16А (42.00.12А)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42.00.17А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42.00.18А (42.00.17А)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42.00.19А (42.00.17А)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42.00.20 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42.00.22А (42.00.21А)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42.00.23А (42.00.21А)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42.00.24А (42.00.21А)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42.00.25А (42.00.21А)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42.00.26А (42.00.21А)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42.00.27А (42.00.21А)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42.00.28А (42.00.21А)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42.00.29А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42.00.30А (42.00.29А)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43. Отделение реанимации и интенсивной терапии нов</w:t>
            </w:r>
            <w:r w:rsidRPr="00705AFA">
              <w:rPr>
                <w:b/>
                <w:sz w:val="18"/>
                <w:szCs w:val="18"/>
              </w:rPr>
              <w:t>о</w:t>
            </w:r>
            <w:r w:rsidRPr="00705AFA">
              <w:rPr>
                <w:b/>
                <w:sz w:val="18"/>
                <w:szCs w:val="18"/>
              </w:rPr>
              <w:t>рожденных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43.00.02А (43.00.01А)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43.00.03А (43.00.01А)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43.00.04А (43.00.01А)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43.00.05А (43.00.01А)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43.00.06А (43.00.01А)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43.00.07 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43.00.08А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43.00.09А (43.00.08А)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43.00.10А (43.00.08А)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43.00.11А (43.00.08А)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43.00.12А (43.00.08А)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43.00.13А (43.00.08А)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43.00.14А (43.00.08А)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43.00.15А (43.00.08А)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43.00.16А (43.00.08А)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43.00.17А (43.00.08А)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43.00.18А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43.00.19А (43.00.18А)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43.00.20А (43.00.18А)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43.00.21А (43.00.18А)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43.00.22А (43.00.18А)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43.00.23А (43.00.18А)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44. Гинекологическое отд</w:t>
            </w:r>
            <w:r w:rsidRPr="00705AFA">
              <w:rPr>
                <w:b/>
                <w:sz w:val="18"/>
                <w:szCs w:val="18"/>
              </w:rPr>
              <w:t>е</w:t>
            </w:r>
            <w:r w:rsidRPr="00705AFA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гинекологич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- 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44.00.02А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44.00.03А (44.00.02А)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44.00.04А (44.00.02А)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44.00.05А (44.00.02А)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44.00.06А (44.00.02А)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44.00.07 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44.00.08А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44.00.09А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44.00.10А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44.00.11А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44.00.12А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44.00.13А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44.00.14А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44.00.15А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44.00.16А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44.00.17А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44.00.18А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44.00.19А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44.00.20А (44.00.08А)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покоя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44.00.25 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44.00.26А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44.00.27А (44.00.26А)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44.00.28А (44.00.26А)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44.00.29А (44.00.26А)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44.00.30А (44.00.26А)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44.00.31А (44.00.26А)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44.00.32А (44.00.26А)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44.00.33А (44.00.26А)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44.00.34А (44.00.26А)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44.00.36А (44.00.35А)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44.00.37А (44.00.35А)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44.00.38А (44.00.35А)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44.00.39А (44.00.35А)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44.00.40А (44.00.35А)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44.00.41А (44.00.35А)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44.00.42 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44.00.43 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(ФТК)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44.00.44 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44.00.45А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44.00.46А (44.00.45А)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44.00.47А (44.00.45А)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44.00.48А (44.00.45А)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44.00.49А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44.00.50А (44.00.49А)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44.00.52А (44.00.51А)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44.00.53А (44.00.51А)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44.00.54А (44.00.51А)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44.00.55А (44.00.51А)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44.00.56А (44.00.51А)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44.00.57А (44.00.51А)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44.00.58А (44.00.51А)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44.00.59А (44.00.51А)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44.00.60А (44.00.51А)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45. Отделение ультразвук</w:t>
            </w:r>
            <w:r w:rsidRPr="00705AFA">
              <w:rPr>
                <w:b/>
                <w:sz w:val="18"/>
                <w:szCs w:val="18"/>
              </w:rPr>
              <w:t>о</w:t>
            </w:r>
            <w:r w:rsidRPr="00705AFA">
              <w:rPr>
                <w:b/>
                <w:sz w:val="18"/>
                <w:szCs w:val="18"/>
              </w:rPr>
              <w:t>вой диагностики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45.00.01А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(ул. Советская,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45.00.02А (45.00.01А)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(ул. Советская,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45.00.03А (45.00.01А)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(ул. Советская,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45.00.04А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ультразвуковой диагностики) (ул. Советская,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45.00.05А (45.00.04А)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ультразвуковой диагностики) (ул. Советская, 2)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45.00.06 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(ул. Советская, 6/7)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45.00.07 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ультразвуковой диагностики) (ул. Советская, 6/7)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b/>
                <w:sz w:val="18"/>
                <w:szCs w:val="18"/>
              </w:rPr>
            </w:pPr>
            <w:r w:rsidRPr="00705AFA">
              <w:rPr>
                <w:b/>
                <w:sz w:val="18"/>
                <w:szCs w:val="18"/>
              </w:rPr>
              <w:t>46. Приемное отделение для детского населения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D6D" w:rsidRPr="00F06873" w:rsidTr="004654AF">
        <w:tc>
          <w:tcPr>
            <w:tcW w:w="959" w:type="dxa"/>
            <w:vAlign w:val="center"/>
          </w:tcPr>
          <w:p w:rsidR="00955D6D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46.00.01 </w:t>
            </w:r>
          </w:p>
        </w:tc>
        <w:tc>
          <w:tcPr>
            <w:tcW w:w="2655" w:type="dxa"/>
            <w:vAlign w:val="center"/>
          </w:tcPr>
          <w:p w:rsidR="00955D6D" w:rsidRPr="00705AFA" w:rsidRDefault="00955D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- врач-педиатр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55D6D" w:rsidRDefault="00955D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55D6D" w:rsidRDefault="00955D6D" w:rsidP="009A1326">
      <w:pPr>
        <w:rPr>
          <w:sz w:val="18"/>
          <w:szCs w:val="18"/>
          <w:lang w:val="en-US"/>
        </w:rPr>
      </w:pPr>
    </w:p>
    <w:p w:rsidR="00955D6D" w:rsidRPr="00974009" w:rsidRDefault="00955D6D" w:rsidP="00936F48"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05.11.2019</w:t>
        </w:r>
      </w:fldSimple>
      <w:r>
        <w:rPr>
          <w:rStyle w:val="a2"/>
          <w:lang w:val="en-US"/>
        </w:rPr>
        <w:t> </w:t>
      </w:r>
    </w:p>
    <w:p w:rsidR="00955D6D" w:rsidRDefault="00955D6D" w:rsidP="009D6532"/>
    <w:p w:rsidR="00955D6D" w:rsidRDefault="00955D6D" w:rsidP="009D6532"/>
    <w:p w:rsidR="00955D6D" w:rsidRDefault="00955D6D" w:rsidP="009D6532"/>
    <w:p w:rsidR="00955D6D" w:rsidRDefault="00955D6D" w:rsidP="009D6532"/>
    <w:p w:rsidR="00955D6D" w:rsidRDefault="00955D6D" w:rsidP="009D6532"/>
    <w:p w:rsidR="00955D6D" w:rsidRDefault="00955D6D" w:rsidP="009D6532"/>
    <w:p w:rsidR="00955D6D" w:rsidRPr="00974009" w:rsidRDefault="00955D6D" w:rsidP="009D6532">
      <w:pPr>
        <w:rPr>
          <w:szCs w:val="24"/>
        </w:rPr>
      </w:pPr>
    </w:p>
    <w:p w:rsidR="00955D6D" w:rsidRPr="00974009" w:rsidRDefault="00955D6D" w:rsidP="009D6532">
      <w:pPr>
        <w:rPr>
          <w:szCs w:val="24"/>
        </w:rPr>
      </w:pPr>
      <w:r w:rsidRPr="00974009">
        <w:rPr>
          <w:szCs w:val="24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55D6D" w:rsidRPr="00974009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И.о. заместителя главного врача по м</w:t>
            </w:r>
            <w:r w:rsidRPr="00974009">
              <w:rPr>
                <w:sz w:val="24"/>
                <w:szCs w:val="24"/>
              </w:rPr>
              <w:t>е</w:t>
            </w:r>
            <w:r w:rsidRPr="00974009">
              <w:rPr>
                <w:sz w:val="24"/>
                <w:szCs w:val="24"/>
              </w:rPr>
              <w:t>дицинской части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Артамонов Д.В.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955D6D" w:rsidRPr="00974009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9" w:name="s070_1"/>
            <w:bookmarkEnd w:id="9"/>
            <w:r w:rsidRPr="0097400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955D6D" w:rsidRPr="00974009" w:rsidRDefault="00955D6D" w:rsidP="009D6532">
      <w:pPr>
        <w:rPr>
          <w:szCs w:val="24"/>
          <w:lang w:val="en-US"/>
        </w:rPr>
      </w:pPr>
    </w:p>
    <w:p w:rsidR="00955D6D" w:rsidRPr="00974009" w:rsidRDefault="00955D6D" w:rsidP="009D6532">
      <w:pPr>
        <w:rPr>
          <w:szCs w:val="24"/>
        </w:rPr>
      </w:pPr>
      <w:r w:rsidRPr="00974009">
        <w:rPr>
          <w:szCs w:val="24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55D6D" w:rsidRPr="00974009" w:rsidTr="00705A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Специалист отдела кадров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Абдрахманова Л.М.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11" w:name="s070_2"/>
            <w:bookmarkEnd w:id="11"/>
            <w:r w:rsidRPr="0097400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Специалист службы охраны тр</w:t>
            </w:r>
            <w:r w:rsidRPr="00974009">
              <w:rPr>
                <w:sz w:val="24"/>
                <w:szCs w:val="24"/>
              </w:rPr>
              <w:t>у</w:t>
            </w:r>
            <w:r w:rsidRPr="00974009">
              <w:rPr>
                <w:sz w:val="24"/>
                <w:szCs w:val="24"/>
              </w:rPr>
              <w:t>да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Астаева А.Ю.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Член профкома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Горелова Ю.Г.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 xml:space="preserve">Экономист 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Горнадко О.И.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Врач-акушер-гинеколог женской ко</w:t>
            </w:r>
            <w:r w:rsidRPr="00974009">
              <w:rPr>
                <w:sz w:val="24"/>
                <w:szCs w:val="24"/>
              </w:rPr>
              <w:t>н</w:t>
            </w:r>
            <w:r w:rsidRPr="00974009">
              <w:rPr>
                <w:sz w:val="24"/>
                <w:szCs w:val="24"/>
              </w:rPr>
              <w:t>сультации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Касьянова Л.Р.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Бухгалтер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Кашкина О.А.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Субхангулова Э.Р.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83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Шакирова А.Р.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955D6D" w:rsidRPr="00974009" w:rsidTr="00705A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D6D" w:rsidRPr="00974009" w:rsidRDefault="00955D6D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955D6D" w:rsidRPr="00974009" w:rsidRDefault="00955D6D" w:rsidP="002743B5">
      <w:pPr>
        <w:rPr>
          <w:szCs w:val="24"/>
          <w:lang w:val="en-US"/>
        </w:rPr>
      </w:pPr>
    </w:p>
    <w:p w:rsidR="00955D6D" w:rsidRPr="00974009" w:rsidRDefault="00955D6D" w:rsidP="002743B5">
      <w:pPr>
        <w:rPr>
          <w:szCs w:val="24"/>
        </w:rPr>
      </w:pPr>
      <w:r w:rsidRPr="00974009">
        <w:rPr>
          <w:szCs w:val="24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55D6D" w:rsidRPr="00974009" w:rsidTr="00C160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2743B5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3577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2743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2743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5D6D" w:rsidRPr="00974009" w:rsidRDefault="00955D6D" w:rsidP="002743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2743B5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Егорова Елена Ивановна</w:t>
            </w:r>
          </w:p>
        </w:tc>
        <w:tc>
          <w:tcPr>
            <w:tcW w:w="284" w:type="dxa"/>
            <w:vAlign w:val="bottom"/>
          </w:tcPr>
          <w:p w:rsidR="00955D6D" w:rsidRPr="00974009" w:rsidRDefault="00955D6D" w:rsidP="002743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5D6D" w:rsidRPr="00974009" w:rsidRDefault="00955D6D" w:rsidP="002743B5">
            <w:pPr>
              <w:pStyle w:val="a3"/>
              <w:rPr>
                <w:sz w:val="24"/>
                <w:szCs w:val="24"/>
              </w:rPr>
            </w:pPr>
            <w:r w:rsidRPr="00974009">
              <w:rPr>
                <w:sz w:val="24"/>
                <w:szCs w:val="24"/>
              </w:rPr>
              <w:t>05.11.2019</w:t>
            </w:r>
          </w:p>
        </w:tc>
      </w:tr>
      <w:tr w:rsidR="00955D6D" w:rsidRPr="00974009" w:rsidTr="00C160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955D6D" w:rsidRPr="00974009" w:rsidRDefault="00955D6D" w:rsidP="002743B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955D6D" w:rsidRPr="00974009" w:rsidRDefault="00955D6D" w:rsidP="002743B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D6D" w:rsidRPr="00974009" w:rsidRDefault="00955D6D" w:rsidP="002743B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D6D" w:rsidRPr="00974009" w:rsidRDefault="00955D6D" w:rsidP="002743B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D6D" w:rsidRPr="00974009" w:rsidRDefault="00955D6D" w:rsidP="002743B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D6D" w:rsidRPr="00974009" w:rsidRDefault="00955D6D" w:rsidP="002743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5D6D" w:rsidRPr="00974009" w:rsidRDefault="00955D6D" w:rsidP="002743B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974009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955D6D" w:rsidRPr="00974009" w:rsidRDefault="00955D6D" w:rsidP="00DC1A91">
      <w:pPr>
        <w:rPr>
          <w:szCs w:val="24"/>
          <w:lang w:val="en-US"/>
        </w:rPr>
      </w:pPr>
    </w:p>
    <w:sectPr w:rsidR="00955D6D" w:rsidRPr="0097400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6D" w:rsidRDefault="00955D6D" w:rsidP="00705AFA">
      <w:r>
        <w:separator/>
      </w:r>
    </w:p>
  </w:endnote>
  <w:endnote w:type="continuationSeparator" w:id="0">
    <w:p w:rsidR="00955D6D" w:rsidRDefault="00955D6D" w:rsidP="0070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6D" w:rsidRDefault="00955D6D" w:rsidP="00705AFA">
      <w:r>
        <w:separator/>
      </w:r>
    </w:p>
  </w:footnote>
  <w:footnote w:type="continuationSeparator" w:id="0">
    <w:p w:rsidR="00955D6D" w:rsidRDefault="00955D6D" w:rsidP="00705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8"/>
    <w:docVar w:name="adv_info1" w:val="     "/>
    <w:docVar w:name="adv_info2" w:val="     "/>
    <w:docVar w:name="adv_info3" w:val="     "/>
    <w:docVar w:name="boss_fio" w:val="Некротюк Наталья Николаевна"/>
    <w:docVar w:name="ceh_info" w:val="Государственное бюджетное учреждение здравоохранения Республики Башкортостан Городская больница города Салават"/>
    <w:docVar w:name="close_doc_flag" w:val="0"/>
    <w:docVar w:name="doc_name" w:val="Документ8"/>
    <w:docVar w:name="doc_type" w:val="5"/>
    <w:docVar w:name="fill_date" w:val="05.11.2019"/>
    <w:docVar w:name="org_guid" w:val="044254FF981149E89F5AC4DC78757E2C"/>
    <w:docVar w:name="org_id" w:val="1"/>
    <w:docVar w:name="org_name" w:val="     "/>
    <w:docVar w:name="pers_guids" w:val="BB8C80DFEA0C49679C8B5713CB19E921@077-859-292-38"/>
    <w:docVar w:name="pers_snils" w:val="BB8C80DFEA0C49679C8B5713CB19E921@077-859-292-38"/>
    <w:docVar w:name="pred_dolg" w:val="И.о. заместителя главного врача по медицинской части"/>
    <w:docVar w:name="pred_fio" w:val="Артамонов Д.В."/>
    <w:docVar w:name="rbtd_adr" w:val="     "/>
    <w:docVar w:name="rbtd_name" w:val="Государственное бюджетное учреждение здравоохранения Республики Башкортостан Городская больница города Салават"/>
    <w:docVar w:name="step_test" w:val="6"/>
    <w:docVar w:name="sv_docs" w:val="1"/>
  </w:docVars>
  <w:rsids>
    <w:rsidRoot w:val="00705AFA"/>
    <w:rsid w:val="0002033E"/>
    <w:rsid w:val="000905BE"/>
    <w:rsid w:val="000C5130"/>
    <w:rsid w:val="000D3760"/>
    <w:rsid w:val="000F0714"/>
    <w:rsid w:val="00184AE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05AFA"/>
    <w:rsid w:val="00710271"/>
    <w:rsid w:val="00725C51"/>
    <w:rsid w:val="00776262"/>
    <w:rsid w:val="00820552"/>
    <w:rsid w:val="0083725C"/>
    <w:rsid w:val="00883461"/>
    <w:rsid w:val="00890A0F"/>
    <w:rsid w:val="00936F48"/>
    <w:rsid w:val="00955D6D"/>
    <w:rsid w:val="009647F7"/>
    <w:rsid w:val="00974009"/>
    <w:rsid w:val="009A1326"/>
    <w:rsid w:val="009D6532"/>
    <w:rsid w:val="00A026A4"/>
    <w:rsid w:val="00AF1EDF"/>
    <w:rsid w:val="00B12F45"/>
    <w:rsid w:val="00B2089E"/>
    <w:rsid w:val="00B3448B"/>
    <w:rsid w:val="00B874F5"/>
    <w:rsid w:val="00B87E3C"/>
    <w:rsid w:val="00BA560A"/>
    <w:rsid w:val="00C0355B"/>
    <w:rsid w:val="00C140B8"/>
    <w:rsid w:val="00C160FB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05EEB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8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705A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AF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05A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AF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46</Pages>
  <Words>10918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eegorova</dc:creator>
  <cp:keywords/>
  <dc:description/>
  <cp:lastModifiedBy>Астаева</cp:lastModifiedBy>
  <cp:revision>5</cp:revision>
  <dcterms:created xsi:type="dcterms:W3CDTF">2019-12-15T09:35:00Z</dcterms:created>
  <dcterms:modified xsi:type="dcterms:W3CDTF">2020-01-15T06:18:00Z</dcterms:modified>
</cp:coreProperties>
</file>